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B5" w:rsidRPr="00057BB5" w:rsidRDefault="00057BB5" w:rsidP="00057B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057BB5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Festival of Cross Country</w:t>
      </w:r>
    </w:p>
    <w:p w:rsidR="00057BB5" w:rsidRPr="00057BB5" w:rsidRDefault="00057BB5" w:rsidP="00057BB5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 </w:t>
      </w:r>
    </w:p>
    <w:p w:rsidR="00057BB5" w:rsidRPr="00057BB5" w:rsidRDefault="00057BB5" w:rsidP="00057BB5">
      <w:pPr>
        <w:spacing w:after="300" w:line="240" w:lineRule="auto"/>
        <w:jc w:val="center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b/>
          <w:bCs/>
          <w:lang w:eastAsia="en-GB"/>
        </w:rPr>
        <w:t>Festival of Cross Country</w:t>
      </w:r>
    </w:p>
    <w:p w:rsidR="00057BB5" w:rsidRPr="00057BB5" w:rsidRDefault="00057BB5" w:rsidP="00057BB5">
      <w:pPr>
        <w:spacing w:after="300" w:line="240" w:lineRule="auto"/>
        <w:jc w:val="center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b/>
          <w:bCs/>
          <w:lang w:eastAsia="en-GB"/>
        </w:rPr>
        <w:t>Castle Park, Bangor</w:t>
      </w:r>
    </w:p>
    <w:p w:rsidR="00057BB5" w:rsidRPr="00057BB5" w:rsidRDefault="00057BB5" w:rsidP="00057BB5">
      <w:pPr>
        <w:spacing w:after="300" w:line="240" w:lineRule="auto"/>
        <w:jc w:val="center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b/>
          <w:bCs/>
          <w:lang w:eastAsia="en-GB"/>
        </w:rPr>
        <w:t xml:space="preserve">Saturday </w:t>
      </w:r>
      <w:r>
        <w:rPr>
          <w:rFonts w:ascii="Arial" w:eastAsia="Times New Roman" w:hAnsi="Arial" w:cs="Arial"/>
          <w:b/>
          <w:bCs/>
          <w:lang w:eastAsia="en-GB"/>
        </w:rPr>
        <w:t>18t</w:t>
      </w:r>
      <w:r w:rsidRPr="00057BB5">
        <w:rPr>
          <w:rFonts w:ascii="Arial" w:eastAsia="Times New Roman" w:hAnsi="Arial" w:cs="Arial"/>
          <w:b/>
          <w:bCs/>
          <w:lang w:eastAsia="en-GB"/>
        </w:rPr>
        <w:t>h January 20</w:t>
      </w:r>
      <w:r>
        <w:rPr>
          <w:rFonts w:ascii="Arial" w:eastAsia="Times New Roman" w:hAnsi="Arial" w:cs="Arial"/>
          <w:b/>
          <w:bCs/>
          <w:lang w:eastAsia="en-GB"/>
        </w:rPr>
        <w:t>20</w:t>
      </w:r>
    </w:p>
    <w:p w:rsidR="00057BB5" w:rsidRPr="00057BB5" w:rsidRDefault="00057BB5" w:rsidP="00057BB5">
      <w:pPr>
        <w:spacing w:after="300" w:line="240" w:lineRule="auto"/>
        <w:jc w:val="center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Registration from 10.30am at Marquis Hall, Bangor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118"/>
        <w:gridCol w:w="3612"/>
        <w:gridCol w:w="1809"/>
        <w:gridCol w:w="1795"/>
      </w:tblGrid>
      <w:tr w:rsidR="00057BB5" w:rsidRPr="00057BB5" w:rsidTr="00DB6982">
        <w:tc>
          <w:tcPr>
            <w:tcW w:w="9176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057BB5">
            <w:pPr>
              <w:spacing w:after="30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Timetable of events</w:t>
            </w:r>
          </w:p>
        </w:tc>
      </w:tr>
      <w:tr w:rsidR="00057BB5" w:rsidRPr="00057BB5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Race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Category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Distance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Entry Fee</w:t>
            </w:r>
          </w:p>
        </w:tc>
      </w:tr>
      <w:tr w:rsidR="00057BB5" w:rsidRPr="00057BB5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11.30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 xml:space="preserve">P5, </w:t>
            </w:r>
            <w:r w:rsidRPr="00057BB5">
              <w:rPr>
                <w:lang w:eastAsia="en-GB"/>
              </w:rPr>
              <w:t>P6 &amp; P7 boys &amp; girls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1000m</w:t>
            </w:r>
          </w:p>
          <w:p w:rsidR="00DB6982" w:rsidRP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(2 x 500m laps)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FREE</w:t>
            </w:r>
          </w:p>
        </w:tc>
      </w:tr>
      <w:tr w:rsidR="00057BB5" w:rsidRPr="00057BB5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11.</w:t>
            </w:r>
            <w:r w:rsidRPr="00DB6982">
              <w:rPr>
                <w:lang w:eastAsia="en-GB"/>
              </w:rPr>
              <w:t>50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U13</w:t>
            </w:r>
            <w:r w:rsidRPr="00057BB5">
              <w:rPr>
                <w:lang w:eastAsia="en-GB"/>
              </w:rPr>
              <w:t xml:space="preserve"> boys &amp; girls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2600m</w:t>
            </w:r>
          </w:p>
          <w:p w:rsidR="00DB6982" w:rsidRP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(2 x 1300m laps)</w:t>
            </w:r>
          </w:p>
          <w:p w:rsidR="00057BB5" w:rsidRP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982" w:rsidRDefault="00DB6982" w:rsidP="00DB6982">
            <w:pPr>
              <w:pStyle w:val="NoSpacing"/>
              <w:rPr>
                <w:lang w:eastAsia="en-GB"/>
              </w:rPr>
            </w:pPr>
          </w:p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£3 per athlete</w:t>
            </w:r>
          </w:p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 </w:t>
            </w:r>
          </w:p>
        </w:tc>
      </w:tr>
      <w:tr w:rsidR="00057BB5" w:rsidRPr="00057BB5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12.15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U15 &amp; U17 boys and girls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4000m</w:t>
            </w:r>
          </w:p>
          <w:p w:rsidR="00DB6982" w:rsidRPr="00DB6982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(3 laps)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£3 per athlete</w:t>
            </w: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</w:tc>
      </w:tr>
      <w:tr w:rsidR="00057BB5" w:rsidRPr="00057BB5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13.00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982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 xml:space="preserve">Seniors, Masters (O40) &amp; U20 </w:t>
            </w:r>
          </w:p>
          <w:p w:rsid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Men’s Ope</w:t>
            </w:r>
            <w:r w:rsidR="00DB6982">
              <w:rPr>
                <w:lang w:eastAsia="en-GB"/>
              </w:rPr>
              <w:t>n</w:t>
            </w:r>
          </w:p>
          <w:p w:rsidR="00DB6982" w:rsidRPr="00057BB5" w:rsidRDefault="00DB6982" w:rsidP="00DB6982">
            <w:pPr>
              <w:pStyle w:val="NoSpacing"/>
              <w:rPr>
                <w:lang w:eastAsia="en-GB"/>
              </w:rPr>
            </w:pPr>
          </w:p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Seniors, Masters (O35) &amp; U20 Women’s Open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6500m</w:t>
            </w:r>
          </w:p>
          <w:p w:rsid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(4 laps)</w:t>
            </w:r>
          </w:p>
          <w:p w:rsidR="00DB6982" w:rsidRP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</w:p>
          <w:p w:rsidR="00DB6982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4000</w:t>
            </w:r>
            <w:r w:rsidR="00DB6982">
              <w:rPr>
                <w:lang w:eastAsia="en-GB"/>
              </w:rPr>
              <w:t>m</w:t>
            </w:r>
          </w:p>
          <w:p w:rsidR="00DB6982" w:rsidRP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(3 laps)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6982" w:rsidRDefault="00DB6982" w:rsidP="00DB6982">
            <w:pPr>
              <w:pStyle w:val="NoSpacing"/>
              <w:rPr>
                <w:lang w:eastAsia="en-GB"/>
              </w:rPr>
            </w:pPr>
          </w:p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£5 per athlete</w:t>
            </w:r>
          </w:p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 </w:t>
            </w:r>
          </w:p>
        </w:tc>
      </w:tr>
      <w:tr w:rsidR="00057BB5" w:rsidRPr="00057BB5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14.00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Relay race for women:</w:t>
            </w: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Seniors &amp; Masters (O35)</w:t>
            </w: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3 athletes per team</w:t>
            </w: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Relay race for men:</w:t>
            </w: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Seniors &amp; Masters (O40)</w:t>
            </w: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4 athletes per team</w:t>
            </w:r>
          </w:p>
          <w:p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2 x 1300m laps per athlete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£12 per team</w:t>
            </w: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  <w:p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£16 per team</w:t>
            </w:r>
          </w:p>
        </w:tc>
      </w:tr>
    </w:tbl>
    <w:p w:rsidR="00057BB5" w:rsidRPr="00057BB5" w:rsidRDefault="00057BB5" w:rsidP="00DB6982">
      <w:pPr>
        <w:pStyle w:val="NoSpacing"/>
        <w:rPr>
          <w:lang w:eastAsia="en-GB"/>
        </w:rPr>
      </w:pPr>
      <w:r w:rsidRPr="00057BB5">
        <w:rPr>
          <w:lang w:eastAsia="en-GB"/>
        </w:rPr>
        <w:t> </w:t>
      </w:r>
    </w:p>
    <w:p w:rsidR="00057BB5" w:rsidRPr="00057BB5" w:rsidRDefault="00057BB5" w:rsidP="00057BB5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Additional Information</w:t>
      </w:r>
    </w:p>
    <w:p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Registration: Marquis Hall, Castle Park, Bangor.</w:t>
      </w:r>
    </w:p>
    <w:p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Race area: Front of Town Hall, Bangor</w:t>
      </w:r>
    </w:p>
    <w:p w:rsidR="00057BB5" w:rsidRPr="00057BB5" w:rsidRDefault="00DB6982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Pre-entries</w:t>
      </w:r>
      <w:r w:rsidR="00057BB5" w:rsidRPr="00057BB5">
        <w:rPr>
          <w:rFonts w:ascii="Arial" w:eastAsia="Times New Roman" w:hAnsi="Arial" w:cs="Arial"/>
          <w:lang w:eastAsia="en-GB"/>
        </w:rPr>
        <w:t xml:space="preserve"> are encouraged. Please and email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5" w:history="1">
        <w:r w:rsidRPr="004826E0">
          <w:rPr>
            <w:rStyle w:val="Hyperlink"/>
            <w:rFonts w:ascii="Arial" w:eastAsia="Times New Roman" w:hAnsi="Arial" w:cs="Arial"/>
            <w:lang w:eastAsia="en-GB"/>
          </w:rPr>
          <w:t>events@northdownac.co.uk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:rsidR="00057BB5" w:rsidRPr="00DB6982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 xml:space="preserve">Registration: Opens at 10.30am, continues during the events, </w:t>
      </w:r>
      <w:r w:rsidR="00DB6982" w:rsidRPr="00DB6982">
        <w:rPr>
          <w:rFonts w:ascii="Arial" w:eastAsia="Times New Roman" w:hAnsi="Arial" w:cs="Arial"/>
          <w:b/>
          <w:u w:val="single"/>
          <w:lang w:eastAsia="en-GB"/>
        </w:rPr>
        <w:t xml:space="preserve">strictly </w:t>
      </w:r>
      <w:r w:rsidRPr="00DB6982">
        <w:rPr>
          <w:rFonts w:ascii="Arial" w:eastAsia="Times New Roman" w:hAnsi="Arial" w:cs="Arial"/>
          <w:b/>
          <w:bCs/>
          <w:u w:val="single"/>
          <w:lang w:eastAsia="en-GB"/>
        </w:rPr>
        <w:t xml:space="preserve">closing </w:t>
      </w:r>
      <w:r w:rsidR="00DB6982" w:rsidRPr="00DB6982">
        <w:rPr>
          <w:rFonts w:ascii="Arial" w:eastAsia="Times New Roman" w:hAnsi="Arial" w:cs="Arial"/>
          <w:b/>
          <w:bCs/>
          <w:u w:val="single"/>
          <w:lang w:eastAsia="en-GB"/>
        </w:rPr>
        <w:t xml:space="preserve">20 </w:t>
      </w:r>
      <w:r w:rsidRPr="00DB6982">
        <w:rPr>
          <w:rFonts w:ascii="Arial" w:eastAsia="Times New Roman" w:hAnsi="Arial" w:cs="Arial"/>
          <w:b/>
          <w:bCs/>
          <w:u w:val="single"/>
          <w:lang w:eastAsia="en-GB"/>
        </w:rPr>
        <w:t>minutes</w:t>
      </w:r>
      <w:r w:rsidRPr="00057BB5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Pr="00DB6982">
        <w:rPr>
          <w:rFonts w:ascii="Arial" w:eastAsia="Times New Roman" w:hAnsi="Arial" w:cs="Arial"/>
          <w:b/>
          <w:bCs/>
          <w:u w:val="single"/>
          <w:lang w:eastAsia="en-GB"/>
        </w:rPr>
        <w:t>before the start of each race</w:t>
      </w:r>
      <w:r w:rsidRPr="00057BB5">
        <w:rPr>
          <w:rFonts w:ascii="Arial" w:eastAsia="Times New Roman" w:hAnsi="Arial" w:cs="Arial"/>
          <w:b/>
          <w:u w:val="single"/>
          <w:lang w:eastAsia="en-GB"/>
        </w:rPr>
        <w:t>.</w:t>
      </w:r>
    </w:p>
    <w:p w:rsidR="00DB6982" w:rsidRPr="00057BB5" w:rsidRDefault="00DB6982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P5s welcome to compete only if experience</w:t>
      </w:r>
      <w:r w:rsidR="00952950">
        <w:rPr>
          <w:rFonts w:ascii="Arial" w:eastAsia="Times New Roman" w:hAnsi="Arial" w:cs="Arial"/>
          <w:lang w:eastAsia="en-GB"/>
        </w:rPr>
        <w:t>d</w:t>
      </w:r>
      <w:r>
        <w:rPr>
          <w:rFonts w:ascii="Arial" w:eastAsia="Times New Roman" w:hAnsi="Arial" w:cs="Arial"/>
          <w:lang w:eastAsia="en-GB"/>
        </w:rPr>
        <w:t xml:space="preserve"> running Cross Country.</w:t>
      </w:r>
    </w:p>
    <w:p w:rsid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Masters: Women over 35, men over 40.</w:t>
      </w:r>
    </w:p>
    <w:p w:rsidR="00DB6982" w:rsidRPr="00057BB5" w:rsidRDefault="00DB6982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Women and men run together in both the open races and the relay races.</w:t>
      </w:r>
    </w:p>
    <w:p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Age on day of event for all races.</w:t>
      </w:r>
    </w:p>
    <w:p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Categories/team members cannot be changed after r</w:t>
      </w:r>
      <w:bookmarkStart w:id="0" w:name="_GoBack"/>
      <w:bookmarkEnd w:id="0"/>
      <w:r w:rsidRPr="00057BB5">
        <w:rPr>
          <w:rFonts w:ascii="Arial" w:eastAsia="Times New Roman" w:hAnsi="Arial" w:cs="Arial"/>
          <w:lang w:eastAsia="en-GB"/>
        </w:rPr>
        <w:t>egistration on the day.</w:t>
      </w:r>
    </w:p>
    <w:p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lastRenderedPageBreak/>
        <w:t>All teams must have 3 different women or 4 different men, each running 1 leg only for the same team. Any teams with less than the required number of athletes will be disqualified. However, relay runners can run in 2 different teams subject to age eligibility. For example, an athlete can run as athlete A in a team and athlete C in a different team.</w:t>
      </w:r>
    </w:p>
    <w:p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Athletes may compete in the Open Race as well as Relay Race</w:t>
      </w:r>
    </w:p>
    <w:p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Car-parking is available in Abbey Street Car-parks (</w:t>
      </w:r>
      <w:r w:rsidR="00DB6982">
        <w:rPr>
          <w:rFonts w:ascii="Arial" w:eastAsia="Times New Roman" w:hAnsi="Arial" w:cs="Arial"/>
          <w:lang w:eastAsia="en-GB"/>
        </w:rPr>
        <w:t>fee applicable</w:t>
      </w:r>
      <w:r w:rsidRPr="00057BB5">
        <w:rPr>
          <w:rFonts w:ascii="Arial" w:eastAsia="Times New Roman" w:hAnsi="Arial" w:cs="Arial"/>
          <w:lang w:eastAsia="en-GB"/>
        </w:rPr>
        <w:t>). Free car-parking is available in Castle Park, Ward Park, Newtownards Road and Bangor Aurora. Please refrain from parking in Bangor Abbey Car Park</w:t>
      </w:r>
      <w:r w:rsidR="00DB6982">
        <w:rPr>
          <w:rFonts w:ascii="Arial" w:eastAsia="Times New Roman" w:hAnsi="Arial" w:cs="Arial"/>
          <w:lang w:eastAsia="en-GB"/>
        </w:rPr>
        <w:t xml:space="preserve"> or the Premier Inn Carpark</w:t>
      </w:r>
      <w:r w:rsidRPr="00057BB5">
        <w:rPr>
          <w:rFonts w:ascii="Arial" w:eastAsia="Times New Roman" w:hAnsi="Arial" w:cs="Arial"/>
          <w:lang w:eastAsia="en-GB"/>
        </w:rPr>
        <w:t>.</w:t>
      </w:r>
    </w:p>
    <w:p w:rsidR="00057BB5" w:rsidRPr="00057BB5" w:rsidRDefault="00057BB5" w:rsidP="00057BB5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 </w:t>
      </w:r>
    </w:p>
    <w:p w:rsidR="00FF3F5D" w:rsidRPr="00057BB5" w:rsidRDefault="00FF3F5D">
      <w:pPr>
        <w:rPr>
          <w:rFonts w:ascii="Arial" w:hAnsi="Arial" w:cs="Arial"/>
        </w:rPr>
      </w:pPr>
    </w:p>
    <w:sectPr w:rsidR="00FF3F5D" w:rsidRPr="0005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1770"/>
    <w:multiLevelType w:val="multilevel"/>
    <w:tmpl w:val="C2D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5"/>
    <w:rsid w:val="00057BB5"/>
    <w:rsid w:val="00952950"/>
    <w:rsid w:val="00D6161E"/>
    <w:rsid w:val="00DB698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ABCB"/>
  <w15:chartTrackingRefBased/>
  <w15:docId w15:val="{4F589FD0-F9D0-4762-A1F3-E79156F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B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7BB5"/>
    <w:rPr>
      <w:b/>
      <w:bCs/>
    </w:rPr>
  </w:style>
  <w:style w:type="character" w:styleId="Hyperlink">
    <w:name w:val="Hyperlink"/>
    <w:basedOn w:val="DefaultParagraphFont"/>
    <w:uiPriority w:val="99"/>
    <w:unhideWhenUsed/>
    <w:rsid w:val="00057BB5"/>
    <w:rPr>
      <w:color w:val="0000FF"/>
      <w:u w:val="single"/>
    </w:rPr>
  </w:style>
  <w:style w:type="paragraph" w:styleId="NoSpacing">
    <w:name w:val="No Spacing"/>
    <w:uiPriority w:val="1"/>
    <w:qFormat/>
    <w:rsid w:val="00057BB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B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northdowna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95A62EB5</Template>
  <TotalTime>28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Services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Clare</dc:creator>
  <cp:keywords/>
  <dc:description/>
  <cp:lastModifiedBy>Russell, Clare</cp:lastModifiedBy>
  <cp:revision>3</cp:revision>
  <dcterms:created xsi:type="dcterms:W3CDTF">2019-10-08T08:30:00Z</dcterms:created>
  <dcterms:modified xsi:type="dcterms:W3CDTF">2019-10-08T15:26:00Z</dcterms:modified>
</cp:coreProperties>
</file>